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51519" w14:textId="529C5628" w:rsidR="00515C10" w:rsidRDefault="00515C10" w:rsidP="00D30F50">
      <w:pPr>
        <w:widowControl w:val="0"/>
        <w:jc w:val="center"/>
        <w:rPr>
          <w:b/>
          <w:bCs/>
          <w:sz w:val="28"/>
          <w:szCs w:val="28"/>
          <w:u w:val="single"/>
          <w:rtl/>
        </w:rPr>
      </w:pPr>
      <w:r w:rsidRPr="00583F61">
        <w:rPr>
          <w:rFonts w:hint="cs"/>
          <w:b/>
          <w:bCs/>
          <w:sz w:val="28"/>
          <w:szCs w:val="28"/>
          <w:u w:val="single"/>
          <w:rtl/>
        </w:rPr>
        <w:t xml:space="preserve">טופס בקשה לקבלת </w:t>
      </w:r>
      <w:r>
        <w:rPr>
          <w:rFonts w:hint="cs"/>
          <w:b/>
          <w:bCs/>
          <w:sz w:val="28"/>
          <w:szCs w:val="28"/>
          <w:u w:val="single"/>
          <w:rtl/>
        </w:rPr>
        <w:t>אישור ל</w:t>
      </w:r>
      <w:r w:rsidRPr="00583F61">
        <w:rPr>
          <w:rFonts w:hint="cs"/>
          <w:b/>
          <w:bCs/>
          <w:sz w:val="28"/>
          <w:szCs w:val="28"/>
          <w:u w:val="single"/>
          <w:rtl/>
        </w:rPr>
        <w:t>מוצר</w:t>
      </w:r>
      <w:r w:rsidR="00CD7820">
        <w:rPr>
          <w:rFonts w:hint="cs"/>
          <w:b/>
          <w:bCs/>
          <w:sz w:val="28"/>
          <w:szCs w:val="28"/>
          <w:u w:val="single"/>
          <w:rtl/>
        </w:rPr>
        <w:t>/תהליך/שירות</w:t>
      </w:r>
    </w:p>
    <w:p w14:paraId="2EF72E4F" w14:textId="77777777" w:rsidR="00515C10" w:rsidRDefault="00515C10" w:rsidP="00D30F50">
      <w:pPr>
        <w:widowControl w:val="0"/>
        <w:rPr>
          <w:rtl/>
        </w:rPr>
      </w:pPr>
    </w:p>
    <w:p w14:paraId="5BB85873" w14:textId="77777777" w:rsidR="00515C10" w:rsidRPr="00241BDA" w:rsidRDefault="00515C10" w:rsidP="00D30F50">
      <w:pPr>
        <w:widowControl w:val="0"/>
        <w:ind w:left="-1192" w:firstLine="623"/>
        <w:rPr>
          <w:b/>
          <w:bCs/>
          <w:rtl/>
        </w:rPr>
      </w:pPr>
      <w:r w:rsidRPr="00241BDA">
        <w:rPr>
          <w:rFonts w:hint="cs"/>
          <w:b/>
          <w:bCs/>
          <w:rtl/>
        </w:rPr>
        <w:t>בהתאם ל</w:t>
      </w:r>
      <w:r>
        <w:rPr>
          <w:rFonts w:hint="cs"/>
          <w:b/>
          <w:bCs/>
          <w:rtl/>
        </w:rPr>
        <w:t>מסמך דרישות____________________</w:t>
      </w:r>
      <w:r w:rsidR="00A179FF">
        <w:rPr>
          <w:rFonts w:hint="cs"/>
          <w:b/>
          <w:bCs/>
          <w:rtl/>
        </w:rPr>
        <w:t xml:space="preserve"> </w:t>
      </w:r>
      <w:r w:rsidRPr="00241BDA">
        <w:rPr>
          <w:rFonts w:hint="cs"/>
          <w:b/>
          <w:bCs/>
          <w:rtl/>
        </w:rPr>
        <w:t>שם התקן: ________________</w:t>
      </w:r>
      <w:proofErr w:type="spellStart"/>
      <w:r>
        <w:rPr>
          <w:rFonts w:hint="cs"/>
          <w:b/>
          <w:bCs/>
          <w:rtl/>
        </w:rPr>
        <w:t>מס</w:t>
      </w:r>
      <w:r w:rsidRPr="00241BDA">
        <w:rPr>
          <w:rFonts w:hint="cs"/>
          <w:b/>
          <w:bCs/>
          <w:rtl/>
        </w:rPr>
        <w:t>_______</w:t>
      </w:r>
      <w:r>
        <w:rPr>
          <w:rFonts w:hint="cs"/>
          <w:b/>
          <w:bCs/>
          <w:rtl/>
        </w:rPr>
        <w:t>חלק</w:t>
      </w:r>
      <w:proofErr w:type="spellEnd"/>
      <w:r w:rsidRPr="00241BDA">
        <w:rPr>
          <w:rFonts w:hint="cs"/>
          <w:b/>
          <w:bCs/>
          <w:rtl/>
        </w:rPr>
        <w:t>___</w:t>
      </w:r>
    </w:p>
    <w:p w14:paraId="4A26261E" w14:textId="77777777" w:rsidR="00515C10" w:rsidRDefault="00515C10" w:rsidP="00D30F50">
      <w:pPr>
        <w:widowControl w:val="0"/>
        <w:ind w:left="-1192" w:firstLine="1322"/>
        <w:rPr>
          <w:rtl/>
        </w:rPr>
      </w:pPr>
    </w:p>
    <w:tbl>
      <w:tblPr>
        <w:tblStyle w:val="a6"/>
        <w:bidiVisual/>
        <w:tblW w:w="5456" w:type="pct"/>
        <w:tblInd w:w="-852" w:type="dxa"/>
        <w:tblLook w:val="04A0" w:firstRow="1" w:lastRow="0" w:firstColumn="1" w:lastColumn="0" w:noHBand="0" w:noVBand="1"/>
      </w:tblPr>
      <w:tblGrid>
        <w:gridCol w:w="2572"/>
        <w:gridCol w:w="2102"/>
        <w:gridCol w:w="2272"/>
        <w:gridCol w:w="1725"/>
        <w:gridCol w:w="1525"/>
      </w:tblGrid>
      <w:tr w:rsidR="00515C10" w14:paraId="4096262D" w14:textId="77777777" w:rsidTr="00515C10">
        <w:trPr>
          <w:trHeight w:val="381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34912DC8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מידע כללי</w:t>
            </w:r>
          </w:p>
        </w:tc>
      </w:tr>
      <w:tr w:rsidR="00515C10" w14:paraId="2B48EF39" w14:textId="77777777" w:rsidTr="00515C10">
        <w:trPr>
          <w:trHeight w:val="516"/>
        </w:trPr>
        <w:tc>
          <w:tcPr>
            <w:tcW w:w="3406" w:type="pct"/>
            <w:gridSpan w:val="3"/>
          </w:tcPr>
          <w:p w14:paraId="5B4361FD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583F61">
              <w:rPr>
                <w:rFonts w:hint="cs"/>
                <w:b/>
                <w:bCs/>
                <w:rtl/>
              </w:rPr>
              <w:t xml:space="preserve">שם רשום של היצרן : </w:t>
            </w:r>
          </w:p>
        </w:tc>
        <w:tc>
          <w:tcPr>
            <w:tcW w:w="1594" w:type="pct"/>
            <w:gridSpan w:val="2"/>
          </w:tcPr>
          <w:p w14:paraId="4313185A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583F61">
              <w:rPr>
                <w:rFonts w:hint="cs"/>
                <w:b/>
                <w:bCs/>
                <w:rtl/>
              </w:rPr>
              <w:t>מספר החברה \ ע"מ \ ח.פ. \ תאגיד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( חברה בישראל בלבד )</w:t>
            </w:r>
            <w:r w:rsidRPr="00583F61">
              <w:rPr>
                <w:rFonts w:hint="cs"/>
                <w:b/>
                <w:bCs/>
                <w:rtl/>
              </w:rPr>
              <w:t>:</w:t>
            </w:r>
          </w:p>
          <w:p w14:paraId="4E9A0EAF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07322F30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</w:tr>
      <w:tr w:rsidR="00515C10" w14:paraId="1B888228" w14:textId="77777777" w:rsidTr="00515C10">
        <w:tc>
          <w:tcPr>
            <w:tcW w:w="2292" w:type="pct"/>
            <w:gridSpan w:val="2"/>
          </w:tcPr>
          <w:p w14:paraId="280E2CAF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583F61">
              <w:rPr>
                <w:rFonts w:hint="cs"/>
                <w:b/>
                <w:bCs/>
                <w:rtl/>
              </w:rPr>
              <w:t xml:space="preserve">כתובת היצרן </w:t>
            </w:r>
            <w:r>
              <w:rPr>
                <w:rFonts w:hint="cs"/>
                <w:b/>
                <w:bCs/>
                <w:rtl/>
              </w:rPr>
              <w:t xml:space="preserve">( אתר הייצור ) </w:t>
            </w:r>
            <w:r w:rsidRPr="00583F61">
              <w:rPr>
                <w:rFonts w:hint="cs"/>
                <w:b/>
                <w:bCs/>
                <w:rtl/>
              </w:rPr>
              <w:t>:</w:t>
            </w:r>
          </w:p>
          <w:p w14:paraId="42D4FA49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7F928BA5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1114" w:type="pct"/>
          </w:tcPr>
          <w:p w14:paraId="340443EF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כתובת למען מכתבים </w:t>
            </w:r>
            <w:r>
              <w:rPr>
                <w:b/>
                <w:bCs/>
                <w:rtl/>
              </w:rPr>
              <w:br/>
            </w:r>
            <w:r w:rsidRPr="00C82313">
              <w:rPr>
                <w:rFonts w:hint="cs"/>
                <w:b/>
                <w:bCs/>
                <w:sz w:val="16"/>
                <w:szCs w:val="16"/>
                <w:rtl/>
              </w:rPr>
              <w:t xml:space="preserve">(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באם </w:t>
            </w:r>
            <w:r w:rsidRPr="00C82313">
              <w:rPr>
                <w:rFonts w:hint="cs"/>
                <w:b/>
                <w:bCs/>
                <w:sz w:val="16"/>
                <w:szCs w:val="16"/>
                <w:rtl/>
              </w:rPr>
              <w:t>שונה מאתר הייצור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)</w:t>
            </w:r>
          </w:p>
          <w:p w14:paraId="22AEFF91" w14:textId="77777777" w:rsidR="00515C10" w:rsidRPr="00C82313" w:rsidRDefault="00515C10" w:rsidP="00D30F50">
            <w:pPr>
              <w:widowControl w:val="0"/>
              <w:ind w:left="0" w:firstLine="0"/>
              <w:rPr>
                <w:b/>
                <w:bCs/>
                <w:sz w:val="16"/>
                <w:szCs w:val="16"/>
                <w:rtl/>
              </w:rPr>
            </w:pPr>
          </w:p>
          <w:p w14:paraId="2E8F2C0D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846" w:type="pct"/>
          </w:tcPr>
          <w:p w14:paraId="4599C869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583F61">
              <w:rPr>
                <w:rFonts w:hint="cs"/>
                <w:b/>
                <w:bCs/>
                <w:rtl/>
              </w:rPr>
              <w:t>תיבת דואר</w:t>
            </w:r>
          </w:p>
        </w:tc>
        <w:tc>
          <w:tcPr>
            <w:tcW w:w="748" w:type="pct"/>
          </w:tcPr>
          <w:p w14:paraId="37AA4E3E" w14:textId="77777777" w:rsidR="00515C10" w:rsidRPr="00583F61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מיקוד</w:t>
            </w:r>
          </w:p>
        </w:tc>
      </w:tr>
      <w:tr w:rsidR="00515C10" w14:paraId="6E519B63" w14:textId="77777777" w:rsidTr="00515C10">
        <w:tc>
          <w:tcPr>
            <w:tcW w:w="1261" w:type="pct"/>
          </w:tcPr>
          <w:p w14:paraId="5EF60601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9114EC">
              <w:rPr>
                <w:rFonts w:hint="cs"/>
                <w:b/>
                <w:bCs/>
                <w:rtl/>
              </w:rPr>
              <w:t>מספר טלפון של היצרן</w:t>
            </w:r>
          </w:p>
          <w:p w14:paraId="1F514D86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0D17DC82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1031" w:type="pct"/>
          </w:tcPr>
          <w:p w14:paraId="67731DFF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9114EC">
              <w:rPr>
                <w:rFonts w:hint="cs"/>
                <w:b/>
                <w:bCs/>
                <w:rtl/>
              </w:rPr>
              <w:t>מספר הפקס של היצרן</w:t>
            </w:r>
          </w:p>
        </w:tc>
        <w:tc>
          <w:tcPr>
            <w:tcW w:w="2708" w:type="pct"/>
            <w:gridSpan w:val="3"/>
          </w:tcPr>
          <w:p w14:paraId="4652B75F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 w:rsidRPr="009114EC">
              <w:rPr>
                <w:rFonts w:hint="cs"/>
                <w:b/>
                <w:bCs/>
                <w:rtl/>
              </w:rPr>
              <w:t>כתובת אתר החברה</w:t>
            </w:r>
            <w:r>
              <w:rPr>
                <w:rFonts w:hint="cs"/>
                <w:b/>
                <w:bCs/>
                <w:rtl/>
              </w:rPr>
              <w:t xml:space="preserve"> במרשתת</w:t>
            </w:r>
          </w:p>
        </w:tc>
      </w:tr>
      <w:tr w:rsidR="00515C10" w14:paraId="124B9CB3" w14:textId="77777777" w:rsidTr="00515C10">
        <w:tc>
          <w:tcPr>
            <w:tcW w:w="1261" w:type="pct"/>
          </w:tcPr>
          <w:p w14:paraId="4BC32A09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ממלא הבקשה</w:t>
            </w:r>
          </w:p>
          <w:p w14:paraId="19308BE4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1031" w:type="pct"/>
          </w:tcPr>
          <w:p w14:paraId="76735D87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הגדרת תפקיד</w:t>
            </w:r>
          </w:p>
        </w:tc>
        <w:tc>
          <w:tcPr>
            <w:tcW w:w="1114" w:type="pct"/>
          </w:tcPr>
          <w:p w14:paraId="42D7EA9F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טלפון</w:t>
            </w:r>
          </w:p>
          <w:p w14:paraId="7050A2DC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1594" w:type="pct"/>
            <w:gridSpan w:val="2"/>
          </w:tcPr>
          <w:p w14:paraId="6084CE9A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כתובת דוא"ל</w:t>
            </w:r>
          </w:p>
          <w:p w14:paraId="61F6CD60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5431B723" w14:textId="77777777" w:rsidR="00515C10" w:rsidRPr="009114EC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</w:tr>
      <w:tr w:rsidR="00A179FF" w14:paraId="153623F2" w14:textId="77777777" w:rsidTr="00A179FF">
        <w:trPr>
          <w:trHeight w:val="609"/>
        </w:trPr>
        <w:tc>
          <w:tcPr>
            <w:tcW w:w="1261" w:type="pct"/>
          </w:tcPr>
          <w:p w14:paraId="79C7307A" w14:textId="77777777" w:rsidR="00A179FF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המנכ"ל</w:t>
            </w:r>
          </w:p>
          <w:p w14:paraId="699BB406" w14:textId="77777777" w:rsidR="00A179FF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15564630" w14:textId="77777777" w:rsidR="00A179FF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3739" w:type="pct"/>
            <w:gridSpan w:val="4"/>
          </w:tcPr>
          <w:p w14:paraId="29CF6A84" w14:textId="77777777" w:rsidR="00A179FF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מנהל האיכות </w:t>
            </w:r>
            <w:r w:rsidRPr="00241BDA"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hint="cs"/>
                <w:sz w:val="20"/>
                <w:szCs w:val="20"/>
                <w:rtl/>
              </w:rPr>
              <w:t>באם</w:t>
            </w:r>
            <w:r w:rsidRPr="00241BDA">
              <w:rPr>
                <w:rFonts w:hint="cs"/>
                <w:sz w:val="20"/>
                <w:szCs w:val="20"/>
                <w:rtl/>
              </w:rPr>
              <w:t xml:space="preserve"> שונה מממלא הטופ</w:t>
            </w:r>
            <w:r w:rsidRPr="00241BDA">
              <w:rPr>
                <w:rFonts w:hint="cs"/>
                <w:b/>
                <w:bCs/>
                <w:sz w:val="20"/>
                <w:szCs w:val="20"/>
                <w:rtl/>
              </w:rPr>
              <w:t>ס)</w:t>
            </w:r>
            <w:r>
              <w:rPr>
                <w:b/>
                <w:bCs/>
                <w:rtl/>
              </w:rPr>
              <w:br/>
            </w:r>
          </w:p>
        </w:tc>
      </w:tr>
      <w:tr w:rsidR="00515C10" w14:paraId="51A4BC4F" w14:textId="77777777" w:rsidTr="00A179FF">
        <w:trPr>
          <w:trHeight w:val="1005"/>
        </w:trPr>
        <w:tc>
          <w:tcPr>
            <w:tcW w:w="1261" w:type="pct"/>
          </w:tcPr>
          <w:p w14:paraId="590DB428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האם ליצרן  התעדה מארגון אחר ?</w:t>
            </w:r>
          </w:p>
          <w:p w14:paraId="7DC55A0A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"/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FORMCHECKBOX</w:instrText>
            </w:r>
            <w:r>
              <w:rPr>
                <w:b/>
                <w:bCs/>
                <w:rtl/>
              </w:rPr>
              <w:instrText xml:space="preserve"> </w:instrText>
            </w:r>
            <w:r w:rsidR="00B82F92">
              <w:rPr>
                <w:b/>
                <w:bCs/>
                <w:rtl/>
              </w:rPr>
            </w:r>
            <w:r w:rsidR="00B82F92"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fldChar w:fldCharType="end"/>
            </w:r>
            <w:bookmarkEnd w:id="0"/>
            <w:r>
              <w:rPr>
                <w:rFonts w:hint="cs"/>
                <w:b/>
                <w:bCs/>
                <w:rtl/>
              </w:rPr>
              <w:t xml:space="preserve">   לא</w:t>
            </w:r>
            <w:r w:rsidR="008761CC">
              <w:rPr>
                <w:rFonts w:hint="cs"/>
                <w:b/>
                <w:bCs/>
                <w:rtl/>
              </w:rPr>
              <w:t xml:space="preserve">     </w:t>
            </w:r>
            <w:r w:rsidR="008761CC">
              <w:rPr>
                <w:b/>
                <w:bCs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2"/>
            <w:r w:rsidR="008761CC">
              <w:rPr>
                <w:b/>
                <w:bCs/>
                <w:rtl/>
              </w:rPr>
              <w:instrText xml:space="preserve"> </w:instrText>
            </w:r>
            <w:r w:rsidR="008761CC">
              <w:rPr>
                <w:rFonts w:hint="cs"/>
                <w:b/>
                <w:bCs/>
              </w:rPr>
              <w:instrText>FORMCHECKBOX</w:instrText>
            </w:r>
            <w:r w:rsidR="008761CC">
              <w:rPr>
                <w:b/>
                <w:bCs/>
                <w:rtl/>
              </w:rPr>
              <w:instrText xml:space="preserve"> </w:instrText>
            </w:r>
            <w:r w:rsidR="00B82F92">
              <w:rPr>
                <w:b/>
                <w:bCs/>
                <w:rtl/>
              </w:rPr>
            </w:r>
            <w:r w:rsidR="00B82F92">
              <w:rPr>
                <w:b/>
                <w:bCs/>
                <w:rtl/>
              </w:rPr>
              <w:fldChar w:fldCharType="separate"/>
            </w:r>
            <w:r w:rsidR="008761CC">
              <w:rPr>
                <w:b/>
                <w:bCs/>
                <w:rtl/>
              </w:rPr>
              <w:fldChar w:fldCharType="end"/>
            </w:r>
            <w:bookmarkEnd w:id="1"/>
            <w:r w:rsidR="008761CC">
              <w:rPr>
                <w:rFonts w:hint="cs"/>
                <w:b/>
                <w:bCs/>
                <w:rtl/>
              </w:rPr>
              <w:t xml:space="preserve">   כן.   </w:t>
            </w:r>
          </w:p>
          <w:p w14:paraId="171C26F9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3739" w:type="pct"/>
            <w:gridSpan w:val="4"/>
          </w:tcPr>
          <w:p w14:paraId="2E0FE351" w14:textId="77777777" w:rsidR="00515C10" w:rsidRDefault="008761CC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פרטו </w:t>
            </w:r>
            <w:r w:rsidR="00A179FF">
              <w:rPr>
                <w:rFonts w:hint="cs"/>
                <w:b/>
                <w:bCs/>
                <w:rtl/>
              </w:rPr>
              <w:t>א</w:t>
            </w:r>
            <w:r w:rsidR="00515C10">
              <w:rPr>
                <w:rFonts w:hint="cs"/>
                <w:b/>
                <w:bCs/>
                <w:rtl/>
              </w:rPr>
              <w:t xml:space="preserve">ישורי התעדה </w:t>
            </w:r>
            <w:r w:rsidR="00A179FF">
              <w:rPr>
                <w:rFonts w:hint="cs"/>
                <w:b/>
                <w:bCs/>
                <w:rtl/>
              </w:rPr>
              <w:t xml:space="preserve">אם </w:t>
            </w:r>
            <w:r w:rsidR="00515C10">
              <w:rPr>
                <w:rFonts w:hint="cs"/>
                <w:b/>
                <w:bCs/>
                <w:rtl/>
              </w:rPr>
              <w:t xml:space="preserve">קיימים: (תעודות ת"י 9001 </w:t>
            </w:r>
            <w:r w:rsidR="00515C10">
              <w:rPr>
                <w:rFonts w:hint="cs"/>
                <w:b/>
                <w:bCs/>
              </w:rPr>
              <w:t>ISO</w:t>
            </w:r>
            <w:r w:rsidR="00515C10">
              <w:rPr>
                <w:rFonts w:hint="cs"/>
                <w:b/>
                <w:bCs/>
                <w:rtl/>
              </w:rPr>
              <w:t>, וכד'</w:t>
            </w:r>
            <w:r w:rsidR="00A179FF">
              <w:rPr>
                <w:rFonts w:hint="cs"/>
                <w:b/>
                <w:bCs/>
                <w:rtl/>
              </w:rPr>
              <w:t>)</w:t>
            </w:r>
          </w:p>
          <w:p w14:paraId="3290717E" w14:textId="77777777" w:rsidR="00A179FF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</w:p>
          <w:p w14:paraId="6A5ECB28" w14:textId="77777777" w:rsidR="00515C10" w:rsidRDefault="00A179FF" w:rsidP="00D30F50">
            <w:pPr>
              <w:widowControl w:val="0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צרף המסמכים</w:t>
            </w:r>
          </w:p>
        </w:tc>
      </w:tr>
    </w:tbl>
    <w:p w14:paraId="37D9096D" w14:textId="77777777" w:rsidR="00515C10" w:rsidRDefault="00515C10" w:rsidP="00D30F50">
      <w:pPr>
        <w:widowControl w:val="0"/>
        <w:ind w:left="-1192" w:firstLine="1322"/>
        <w:rPr>
          <w:rtl/>
        </w:rPr>
      </w:pPr>
    </w:p>
    <w:tbl>
      <w:tblPr>
        <w:tblStyle w:val="a6"/>
        <w:bidiVisual/>
        <w:tblW w:w="0" w:type="auto"/>
        <w:tblInd w:w="-850" w:type="dxa"/>
        <w:tblLook w:val="04A0" w:firstRow="1" w:lastRow="0" w:firstColumn="1" w:lastColumn="0" w:noHBand="0" w:noVBand="1"/>
      </w:tblPr>
      <w:tblGrid>
        <w:gridCol w:w="5520"/>
        <w:gridCol w:w="4674"/>
      </w:tblGrid>
      <w:tr w:rsidR="00515C10" w14:paraId="15E9DC6C" w14:textId="77777777" w:rsidTr="00A179F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1C4B7590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 w:rsidRPr="00B66C4C">
              <w:rPr>
                <w:rFonts w:hint="cs"/>
                <w:b/>
                <w:bCs/>
                <w:sz w:val="24"/>
                <w:szCs w:val="24"/>
                <w:rtl/>
              </w:rPr>
              <w:t>מידע על המוצר</w:t>
            </w:r>
          </w:p>
        </w:tc>
      </w:tr>
      <w:tr w:rsidR="00515C10" w14:paraId="4066B4D4" w14:textId="77777777" w:rsidTr="00A179FF">
        <w:tc>
          <w:tcPr>
            <w:tcW w:w="10194" w:type="dxa"/>
            <w:gridSpan w:val="2"/>
          </w:tcPr>
          <w:p w14:paraId="47B9DD2C" w14:textId="77777777" w:rsidR="00515C10" w:rsidRDefault="00515C10" w:rsidP="00D30F50">
            <w:pPr>
              <w:widowControl w:val="0"/>
              <w:spacing w:line="360" w:lineRule="auto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המוצר / דגם :</w:t>
            </w:r>
          </w:p>
        </w:tc>
      </w:tr>
      <w:tr w:rsidR="00515C10" w14:paraId="4AD6EC4A" w14:textId="77777777" w:rsidTr="00A179FF">
        <w:tc>
          <w:tcPr>
            <w:tcW w:w="10194" w:type="dxa"/>
            <w:gridSpan w:val="2"/>
          </w:tcPr>
          <w:p w14:paraId="3F340CAC" w14:textId="77777777" w:rsidR="00515C10" w:rsidRDefault="00515C10" w:rsidP="00D30F50">
            <w:pPr>
              <w:widowControl w:val="0"/>
              <w:spacing w:line="360" w:lineRule="auto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תאור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המוצר : </w:t>
            </w:r>
          </w:p>
        </w:tc>
      </w:tr>
      <w:tr w:rsidR="00515C10" w14:paraId="5C1EF5D4" w14:textId="77777777" w:rsidTr="00A179FF">
        <w:tc>
          <w:tcPr>
            <w:tcW w:w="10194" w:type="dxa"/>
            <w:gridSpan w:val="2"/>
          </w:tcPr>
          <w:p w14:paraId="3233A980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פרוט דגמים :</w:t>
            </w:r>
          </w:p>
          <w:p w14:paraId="02FA6C72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4946EC1B" w14:textId="77777777" w:rsidTr="00A179FF">
        <w:tc>
          <w:tcPr>
            <w:tcW w:w="10194" w:type="dxa"/>
            <w:gridSpan w:val="2"/>
          </w:tcPr>
          <w:p w14:paraId="2AC9AA80" w14:textId="77777777" w:rsidR="00A179FF" w:rsidRDefault="00A179FF" w:rsidP="00D30F50">
            <w:pPr>
              <w:widowControl w:val="0"/>
              <w:spacing w:line="360" w:lineRule="auto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4B369" wp14:editId="059397D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40640</wp:posOffset>
                      </wp:positionV>
                      <wp:extent cx="129540" cy="129540"/>
                      <wp:effectExtent l="0" t="0" r="22860" b="2286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D86237" id="Rectangle 9" o:spid="_x0000_s1026" style="position:absolute;left:0;text-align:left;margin-left:134.1pt;margin-top:3.2pt;width:10.2pt;height:10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340126" wp14:editId="081CC894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15875</wp:posOffset>
                      </wp:positionV>
                      <wp:extent cx="95250" cy="90805"/>
                      <wp:effectExtent l="5715" t="13970" r="13335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EE741E7" id="Rectangle 8" o:spid="_x0000_s1026" style="position:absolute;left:0;text-align:left;margin-left:326.95pt;margin-top:1.2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p1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p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478AF7" wp14:editId="7AAAFE38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61595</wp:posOffset>
                      </wp:positionV>
                      <wp:extent cx="95250" cy="90805"/>
                      <wp:effectExtent l="5715" t="13970" r="1333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2D8011" id="Rectangle 9" o:spid="_x0000_s1026" style="position:absolute;left:0;text-align:left;margin-left:253.3pt;margin-top:4.8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BbGg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7980B" wp14:editId="2BC08E7A">
                      <wp:simplePos x="0" y="0"/>
                      <wp:positionH relativeFrom="column">
                        <wp:posOffset>4944110</wp:posOffset>
                      </wp:positionH>
                      <wp:positionV relativeFrom="paragraph">
                        <wp:posOffset>61595</wp:posOffset>
                      </wp:positionV>
                      <wp:extent cx="95250" cy="90805"/>
                      <wp:effectExtent l="6985" t="13970" r="1206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2D24D70" id="Rectangle 6" o:spid="_x0000_s1026" style="position:absolute;left:0;text-align:left;margin-left:389.3pt;margin-top:4.8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okGg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מצורף</w:t>
            </w:r>
            <w:r w:rsidR="00515C10">
              <w:rPr>
                <w:rFonts w:hint="cs"/>
                <w:b/>
                <w:bCs/>
                <w:sz w:val="24"/>
                <w:szCs w:val="24"/>
                <w:rtl/>
              </w:rPr>
              <w:t xml:space="preserve"> חומר טכני :       קטלוג           שרטוטים          תעודות הסמכה            תעודות בדיקה           </w:t>
            </w:r>
          </w:p>
          <w:p w14:paraId="159EAADF" w14:textId="77777777" w:rsidR="00515C10" w:rsidRDefault="00A179FF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6A5CE" wp14:editId="06B38E41">
                      <wp:simplePos x="0" y="0"/>
                      <wp:positionH relativeFrom="column">
                        <wp:posOffset>6176010</wp:posOffset>
                      </wp:positionH>
                      <wp:positionV relativeFrom="paragraph">
                        <wp:posOffset>25400</wp:posOffset>
                      </wp:positionV>
                      <wp:extent cx="129540" cy="129540"/>
                      <wp:effectExtent l="0" t="0" r="22860" b="2286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EBA65EE" id="Rectangle 9" o:spid="_x0000_s1026" style="position:absolute;left:0;text-align:left;margin-left:486.3pt;margin-top:2pt;width:10.2pt;height:10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15C10">
              <w:rPr>
                <w:rFonts w:hint="cs"/>
                <w:b/>
                <w:bCs/>
                <w:sz w:val="24"/>
                <w:szCs w:val="24"/>
                <w:rtl/>
              </w:rPr>
              <w:t>אחר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030DF399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68DF40BF" w14:textId="77777777" w:rsidTr="00A179FF">
        <w:tc>
          <w:tcPr>
            <w:tcW w:w="10194" w:type="dxa"/>
            <w:gridSpan w:val="2"/>
            <w:shd w:val="clear" w:color="auto" w:fill="D9D9D9" w:themeFill="background1" w:themeFillShade="D9"/>
          </w:tcPr>
          <w:p w14:paraId="40DC9224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פרוט רכיבים עיקרים </w:t>
            </w:r>
            <w:r w:rsidR="00A179FF">
              <w:rPr>
                <w:rFonts w:hint="cs"/>
                <w:b/>
                <w:bCs/>
                <w:sz w:val="24"/>
                <w:szCs w:val="24"/>
                <w:rtl/>
              </w:rPr>
              <w:t xml:space="preserve">הנרכשים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מקבלני משנה וספקים:</w:t>
            </w:r>
          </w:p>
        </w:tc>
      </w:tr>
      <w:tr w:rsidR="00515C10" w14:paraId="09B41A18" w14:textId="77777777" w:rsidTr="00A179FF">
        <w:tc>
          <w:tcPr>
            <w:tcW w:w="5520" w:type="dxa"/>
            <w:shd w:val="clear" w:color="auto" w:fill="D9D9D9" w:themeFill="background1" w:themeFillShade="D9"/>
          </w:tcPr>
          <w:p w14:paraId="57C3DF23" w14:textId="77777777" w:rsidR="00515C10" w:rsidRPr="00331379" w:rsidRDefault="00515C10" w:rsidP="00D30F50">
            <w:pPr>
              <w:widowControl w:val="0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שם הספק / קבלן משנה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1054364E" w14:textId="77777777" w:rsidR="00515C10" w:rsidRPr="00331379" w:rsidRDefault="00515C10" w:rsidP="00D30F50">
            <w:pPr>
              <w:widowControl w:val="0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הרכיב / החלק</w:t>
            </w:r>
          </w:p>
        </w:tc>
      </w:tr>
      <w:tr w:rsidR="00515C10" w14:paraId="1321465D" w14:textId="77777777" w:rsidTr="00A179FF">
        <w:trPr>
          <w:trHeight w:val="340"/>
        </w:trPr>
        <w:tc>
          <w:tcPr>
            <w:tcW w:w="5520" w:type="dxa"/>
          </w:tcPr>
          <w:p w14:paraId="5D59B055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4" w:type="dxa"/>
          </w:tcPr>
          <w:p w14:paraId="54CE8DC3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573367C0" w14:textId="77777777" w:rsidTr="00A179FF">
        <w:trPr>
          <w:trHeight w:val="340"/>
        </w:trPr>
        <w:tc>
          <w:tcPr>
            <w:tcW w:w="5520" w:type="dxa"/>
          </w:tcPr>
          <w:p w14:paraId="7E950D10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4" w:type="dxa"/>
          </w:tcPr>
          <w:p w14:paraId="37231041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74CE21AD" w14:textId="77777777" w:rsidTr="00A179FF">
        <w:tc>
          <w:tcPr>
            <w:tcW w:w="5520" w:type="dxa"/>
          </w:tcPr>
          <w:p w14:paraId="6A201E4B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4" w:type="dxa"/>
          </w:tcPr>
          <w:p w14:paraId="6D371283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0F804311" w14:textId="77777777" w:rsidTr="00A179FF">
        <w:tc>
          <w:tcPr>
            <w:tcW w:w="5520" w:type="dxa"/>
          </w:tcPr>
          <w:p w14:paraId="22EECDE1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4" w:type="dxa"/>
          </w:tcPr>
          <w:p w14:paraId="3E5CF719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15C10" w14:paraId="3AB0C196" w14:textId="77777777" w:rsidTr="00A179FF">
        <w:tc>
          <w:tcPr>
            <w:tcW w:w="5520" w:type="dxa"/>
          </w:tcPr>
          <w:p w14:paraId="46999381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4" w:type="dxa"/>
          </w:tcPr>
          <w:p w14:paraId="0CBC9BC6" w14:textId="77777777" w:rsidR="00515C10" w:rsidRDefault="00515C10" w:rsidP="00D30F50">
            <w:pPr>
              <w:widowControl w:val="0"/>
              <w:ind w:left="0" w:firstLine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295E812" w14:textId="77777777" w:rsidR="009817F8" w:rsidRPr="007A1175" w:rsidRDefault="00515C10" w:rsidP="00D30F50">
      <w:pPr>
        <w:widowControl w:val="0"/>
        <w:spacing w:before="120"/>
        <w:ind w:left="-1191" w:firstLine="1321"/>
      </w:pPr>
      <w:r>
        <w:rPr>
          <w:rFonts w:hint="cs"/>
          <w:b/>
          <w:bCs/>
          <w:sz w:val="24"/>
          <w:szCs w:val="24"/>
          <w:rtl/>
        </w:rPr>
        <w:t>תאריך : ______________                                    חתימה : ________________</w:t>
      </w:r>
    </w:p>
    <w:sectPr w:rsidR="009817F8" w:rsidRPr="007A1175" w:rsidSect="00306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134" w:header="899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4CB30" w14:textId="77777777" w:rsidR="00B82F92" w:rsidRDefault="00B82F92">
      <w:r>
        <w:separator/>
      </w:r>
    </w:p>
  </w:endnote>
  <w:endnote w:type="continuationSeparator" w:id="0">
    <w:p w14:paraId="5765FEF7" w14:textId="77777777" w:rsidR="00B82F92" w:rsidRDefault="00B8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B4BE" w14:textId="77777777" w:rsidR="00C7492B" w:rsidRDefault="00C749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796F1" w14:textId="77777777" w:rsidR="0071428F" w:rsidRDefault="009817F8" w:rsidP="0071428F">
    <w:pPr>
      <w:pStyle w:val="a4"/>
      <w:widowControl w:val="0"/>
      <w:pBdr>
        <w:top w:val="single" w:sz="4" w:space="1" w:color="auto"/>
      </w:pBdr>
      <w:spacing w:line="216" w:lineRule="auto"/>
      <w:jc w:val="center"/>
      <w:rPr>
        <w:rFonts w:cs="David"/>
        <w:sz w:val="19"/>
        <w:szCs w:val="19"/>
        <w:rtl/>
        <w:lang w:eastAsia="en-US"/>
      </w:rPr>
    </w:pPr>
    <w:r>
      <w:rPr>
        <w:rFonts w:cs="David"/>
        <w:sz w:val="19"/>
        <w:szCs w:val="19"/>
        <w:rtl/>
        <w:lang w:eastAsia="en-US"/>
      </w:rPr>
      <w:t xml:space="preserve">כל הזכויות שמורות </w:t>
    </w:r>
    <w:r>
      <w:rPr>
        <w:rFonts w:cs="David" w:hint="cs"/>
        <w:sz w:val="19"/>
        <w:szCs w:val="19"/>
        <w:rtl/>
        <w:lang w:eastAsia="en-US"/>
      </w:rPr>
      <w:t>לסיסטם מעבדות מתקדמות</w:t>
    </w:r>
    <w:r>
      <w:rPr>
        <w:rFonts w:cs="David"/>
        <w:sz w:val="19"/>
        <w:szCs w:val="19"/>
        <w:rtl/>
        <w:lang w:eastAsia="en-US"/>
      </w:rPr>
      <w:t xml:space="preserve"> בע"מ . חל איסור מוחלט לצלם</w:t>
    </w:r>
    <w:r>
      <w:rPr>
        <w:rFonts w:cs="David" w:hint="cs"/>
        <w:sz w:val="19"/>
        <w:szCs w:val="19"/>
        <w:rtl/>
        <w:lang w:eastAsia="en-US"/>
      </w:rPr>
      <w:t>/</w:t>
    </w:r>
    <w:r>
      <w:rPr>
        <w:rFonts w:cs="David"/>
        <w:sz w:val="19"/>
        <w:szCs w:val="19"/>
        <w:rtl/>
        <w:lang w:eastAsia="en-US"/>
      </w:rPr>
      <w:t xml:space="preserve">להעתיק נוהל זה </w:t>
    </w:r>
    <w:r>
      <w:rPr>
        <w:rFonts w:cs="David" w:hint="cs"/>
        <w:sz w:val="19"/>
        <w:szCs w:val="19"/>
        <w:rtl/>
        <w:lang w:eastAsia="en-US"/>
      </w:rPr>
      <w:t>ללא</w:t>
    </w:r>
    <w:r>
      <w:rPr>
        <w:rFonts w:cs="David"/>
        <w:sz w:val="19"/>
        <w:szCs w:val="19"/>
        <w:rtl/>
        <w:lang w:eastAsia="en-US"/>
      </w:rPr>
      <w:t xml:space="preserve"> אישור מתועד מהמעבד</w:t>
    </w:r>
  </w:p>
  <w:p w14:paraId="6145E50A" w14:textId="09F18C66" w:rsidR="009817F8" w:rsidRDefault="009817F8" w:rsidP="0071428F">
    <w:pPr>
      <w:pStyle w:val="a4"/>
      <w:widowControl w:val="0"/>
      <w:pBdr>
        <w:top w:val="single" w:sz="4" w:space="1" w:color="auto"/>
      </w:pBdr>
      <w:jc w:val="center"/>
      <w:rPr>
        <w:rtl/>
        <w:lang w:eastAsia="en-US"/>
      </w:rPr>
    </w:pPr>
    <w:r>
      <w:rPr>
        <w:rFonts w:cs="David"/>
        <w:sz w:val="19"/>
        <w:szCs w:val="19"/>
        <w:rtl/>
        <w:lang w:eastAsia="en-US"/>
      </w:rPr>
      <w:t>ה</w:t>
    </w:r>
    <w:r w:rsidR="00445F5F">
      <w:rPr>
        <w:sz w:val="19"/>
        <w:szCs w:val="19"/>
        <w:rtl/>
        <w:lang w:eastAsia="en-US"/>
      </w:rPr>
      <w:fldChar w:fldCharType="begin"/>
    </w:r>
    <w:r w:rsidR="00445F5F">
      <w:rPr>
        <w:sz w:val="19"/>
        <w:szCs w:val="19"/>
        <w:rtl/>
        <w:lang w:eastAsia="en-US"/>
      </w:rPr>
      <w:instrText xml:space="preserve"> </w:instrText>
    </w:r>
    <w:r w:rsidR="00445F5F">
      <w:rPr>
        <w:sz w:val="19"/>
        <w:szCs w:val="19"/>
        <w:lang w:eastAsia="en-US"/>
      </w:rPr>
      <w:instrText>FILENAME   \* MERGEFORMAT</w:instrText>
    </w:r>
    <w:r w:rsidR="00445F5F">
      <w:rPr>
        <w:sz w:val="19"/>
        <w:szCs w:val="19"/>
        <w:rtl/>
        <w:lang w:eastAsia="en-US"/>
      </w:rPr>
      <w:instrText xml:space="preserve"> </w:instrText>
    </w:r>
    <w:r w:rsidR="00445F5F">
      <w:rPr>
        <w:sz w:val="19"/>
        <w:szCs w:val="19"/>
        <w:rtl/>
        <w:lang w:eastAsia="en-US"/>
      </w:rPr>
      <w:fldChar w:fldCharType="separate"/>
    </w:r>
    <w:r w:rsidR="00782829">
      <w:rPr>
        <w:noProof/>
        <w:sz w:val="19"/>
        <w:szCs w:val="19"/>
        <w:lang w:eastAsia="en-US"/>
      </w:rPr>
      <w:t>CB100-01</w:t>
    </w:r>
    <w:r w:rsidR="00782829">
      <w:rPr>
        <w:noProof/>
        <w:sz w:val="19"/>
        <w:szCs w:val="19"/>
        <w:rtl/>
        <w:lang w:eastAsia="en-US"/>
      </w:rPr>
      <w:t xml:space="preserve"> נספח א - טופס בקשה לאישור למוצר.תהליך.שירות א040220</w:t>
    </w:r>
    <w:r w:rsidR="00445F5F">
      <w:rPr>
        <w:sz w:val="19"/>
        <w:szCs w:val="19"/>
        <w:rtl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4E15" w14:textId="77777777" w:rsidR="00C7492B" w:rsidRDefault="00C749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4EE5" w14:textId="77777777" w:rsidR="00B82F92" w:rsidRDefault="00B82F92">
      <w:r>
        <w:separator/>
      </w:r>
    </w:p>
  </w:footnote>
  <w:footnote w:type="continuationSeparator" w:id="0">
    <w:p w14:paraId="4228D827" w14:textId="77777777" w:rsidR="00B82F92" w:rsidRDefault="00B8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928E" w14:textId="77777777" w:rsidR="00C7492B" w:rsidRDefault="00C74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21"/>
      <w:gridCol w:w="1518"/>
      <w:gridCol w:w="1559"/>
      <w:gridCol w:w="4253"/>
    </w:tblGrid>
    <w:tr w:rsidR="007A1175" w14:paraId="382C1209" w14:textId="77777777" w:rsidTr="0053217E">
      <w:trPr>
        <w:cantSplit/>
        <w:jc w:val="right"/>
      </w:trPr>
      <w:tc>
        <w:tcPr>
          <w:tcW w:w="2021" w:type="dxa"/>
          <w:vMerge w:val="restart"/>
          <w:vAlign w:val="center"/>
        </w:tcPr>
        <w:p w14:paraId="6D879025" w14:textId="77777777" w:rsidR="007A1175" w:rsidRDefault="007A1175">
          <w:pPr>
            <w:pStyle w:val="a3"/>
            <w:jc w:val="center"/>
            <w:rPr>
              <w:rFonts w:cs="Narkisim"/>
              <w:sz w:val="28"/>
              <w:szCs w:val="28"/>
              <w:rtl/>
              <w:lang w:eastAsia="en-US"/>
            </w:rPr>
          </w:pPr>
          <w:r>
            <w:object w:dxaOrig="2847" w:dyaOrig="1200" w14:anchorId="21C485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55pt;height:36pt">
                <v:imagedata r:id="rId1" o:title=""/>
              </v:shape>
              <o:OLEObject Type="Embed" ProgID="PBrush" ShapeID="_x0000_i1025" DrawAspect="Content" ObjectID="_1668846962" r:id="rId2"/>
            </w:object>
          </w:r>
        </w:p>
      </w:tc>
      <w:tc>
        <w:tcPr>
          <w:tcW w:w="1518" w:type="dxa"/>
          <w:vAlign w:val="center"/>
        </w:tcPr>
        <w:p w14:paraId="4AE2BC43" w14:textId="38E2B0B1" w:rsidR="007A1175" w:rsidRDefault="00A12AD3">
          <w:pPr>
            <w:pStyle w:val="a3"/>
            <w:jc w:val="center"/>
            <w:rPr>
              <w:rFonts w:cs="Narkisim"/>
              <w:rtl/>
              <w:lang w:eastAsia="en-US"/>
            </w:rPr>
          </w:pPr>
          <w:r>
            <w:rPr>
              <w:rFonts w:cs="Narkisim" w:hint="cs"/>
              <w:sz w:val="28"/>
              <w:szCs w:val="28"/>
              <w:rtl/>
              <w:lang w:eastAsia="en-US"/>
            </w:rPr>
            <w:t>1</w:t>
          </w:r>
          <w:r w:rsidR="007E17A1">
            <w:rPr>
              <w:rFonts w:cs="Narkisim" w:hint="cs"/>
              <w:sz w:val="28"/>
              <w:szCs w:val="28"/>
              <w:rtl/>
              <w:lang w:eastAsia="en-US"/>
            </w:rPr>
            <w:t>00</w:t>
          </w:r>
          <w:r w:rsidR="00044AEA">
            <w:rPr>
              <w:rFonts w:cs="Narkisim" w:hint="cs"/>
              <w:sz w:val="28"/>
              <w:szCs w:val="28"/>
              <w:rtl/>
              <w:lang w:eastAsia="en-US"/>
            </w:rPr>
            <w:t>-01</w:t>
          </w:r>
          <w:r>
            <w:rPr>
              <w:rFonts w:cs="Narkisim" w:hint="cs"/>
              <w:sz w:val="28"/>
              <w:szCs w:val="28"/>
              <w:rtl/>
              <w:lang w:eastAsia="en-US"/>
            </w:rPr>
            <w:t xml:space="preserve"> </w:t>
          </w:r>
          <w:r w:rsidRPr="00A12AD3">
            <w:rPr>
              <w:rFonts w:cs="Narkisim" w:hint="cs"/>
              <w:lang w:eastAsia="en-US"/>
            </w:rPr>
            <w:t>CB</w:t>
          </w:r>
        </w:p>
        <w:p w14:paraId="04B1D98D" w14:textId="28289FCA" w:rsidR="007E17A1" w:rsidRDefault="007E17A1">
          <w:pPr>
            <w:pStyle w:val="a3"/>
            <w:jc w:val="center"/>
            <w:rPr>
              <w:rFonts w:cs="Narkisim"/>
              <w:sz w:val="28"/>
              <w:szCs w:val="28"/>
              <w:rtl/>
              <w:lang w:eastAsia="en-US"/>
            </w:rPr>
          </w:pPr>
          <w:r>
            <w:rPr>
              <w:rFonts w:cs="Narkisim" w:hint="cs"/>
              <w:rtl/>
              <w:lang w:eastAsia="en-US"/>
            </w:rPr>
            <w:t>נספח א</w:t>
          </w:r>
        </w:p>
      </w:tc>
      <w:tc>
        <w:tcPr>
          <w:tcW w:w="1559" w:type="dxa"/>
          <w:vAlign w:val="center"/>
        </w:tcPr>
        <w:p w14:paraId="35F39E4F" w14:textId="77777777" w:rsidR="007A1175" w:rsidRDefault="007A1175">
          <w:pPr>
            <w:pStyle w:val="a3"/>
            <w:jc w:val="right"/>
            <w:rPr>
              <w:rFonts w:cs="Narkisim"/>
              <w:sz w:val="26"/>
              <w:szCs w:val="26"/>
              <w:lang w:eastAsia="en-US"/>
            </w:rPr>
          </w:pPr>
          <w:r>
            <w:rPr>
              <w:rFonts w:cs="Narkisim" w:hint="cs"/>
              <w:sz w:val="26"/>
              <w:szCs w:val="28"/>
              <w:rtl/>
              <w:lang w:eastAsia="en-US"/>
            </w:rPr>
            <w:t xml:space="preserve">מס' </w:t>
          </w:r>
          <w:r w:rsidR="00A12AD3">
            <w:rPr>
              <w:rFonts w:cs="Narkisim" w:hint="cs"/>
              <w:sz w:val="26"/>
              <w:szCs w:val="28"/>
              <w:rtl/>
              <w:lang w:eastAsia="en-US"/>
            </w:rPr>
            <w:t>טופס</w:t>
          </w:r>
          <w:r>
            <w:rPr>
              <w:rFonts w:cs="Narkisim" w:hint="cs"/>
              <w:sz w:val="26"/>
              <w:szCs w:val="28"/>
              <w:rtl/>
              <w:lang w:eastAsia="en-US"/>
            </w:rPr>
            <w:t xml:space="preserve"> :</w:t>
          </w:r>
        </w:p>
      </w:tc>
      <w:tc>
        <w:tcPr>
          <w:tcW w:w="4253" w:type="dxa"/>
          <w:tcBorders>
            <w:right w:val="single" w:sz="4" w:space="0" w:color="auto"/>
          </w:tcBorders>
        </w:tcPr>
        <w:p w14:paraId="5E0D1D5B" w14:textId="77777777" w:rsidR="007A1175" w:rsidRDefault="007A1175">
          <w:pPr>
            <w:pStyle w:val="a3"/>
            <w:jc w:val="center"/>
            <w:rPr>
              <w:rFonts w:cs="Narkisim"/>
              <w:b/>
              <w:bCs/>
              <w:sz w:val="44"/>
              <w:szCs w:val="44"/>
              <w:rtl/>
              <w:lang w:eastAsia="en-US"/>
            </w:rPr>
          </w:pPr>
          <w:r>
            <w:rPr>
              <w:rFonts w:cs="Narkisim" w:hint="cs"/>
              <w:b/>
              <w:bCs/>
              <w:sz w:val="44"/>
              <w:szCs w:val="44"/>
              <w:rtl/>
              <w:lang w:eastAsia="en-US"/>
            </w:rPr>
            <w:t>נוהלי התעדת מוצרים</w:t>
          </w:r>
        </w:p>
      </w:tc>
    </w:tr>
    <w:tr w:rsidR="007A1175" w14:paraId="6B7CA9C7" w14:textId="77777777" w:rsidTr="0053217E">
      <w:trPr>
        <w:cantSplit/>
        <w:jc w:val="right"/>
      </w:trPr>
      <w:tc>
        <w:tcPr>
          <w:tcW w:w="2021" w:type="dxa"/>
          <w:vMerge/>
        </w:tcPr>
        <w:p w14:paraId="0DBCC547" w14:textId="77777777" w:rsidR="007A1175" w:rsidRDefault="007A1175">
          <w:pPr>
            <w:pStyle w:val="a3"/>
            <w:jc w:val="center"/>
            <w:rPr>
              <w:rFonts w:cs="Narkisim"/>
              <w:sz w:val="28"/>
              <w:szCs w:val="28"/>
              <w:rtl/>
              <w:lang w:eastAsia="en-US"/>
            </w:rPr>
          </w:pPr>
        </w:p>
      </w:tc>
      <w:tc>
        <w:tcPr>
          <w:tcW w:w="1518" w:type="dxa"/>
        </w:tcPr>
        <w:p w14:paraId="1DE8FEC0" w14:textId="77777777" w:rsidR="007A1175" w:rsidRDefault="007A1175" w:rsidP="00C40F63">
          <w:pPr>
            <w:pStyle w:val="a3"/>
            <w:jc w:val="center"/>
            <w:rPr>
              <w:rFonts w:cs="Narkisim"/>
              <w:sz w:val="28"/>
              <w:szCs w:val="28"/>
              <w:lang w:eastAsia="en-US"/>
            </w:rPr>
          </w:pPr>
          <w:r>
            <w:rPr>
              <w:rFonts w:cs="Narkisim" w:hint="cs"/>
              <w:sz w:val="28"/>
              <w:szCs w:val="28"/>
              <w:rtl/>
              <w:lang w:eastAsia="en-US"/>
            </w:rPr>
            <w:t>0</w:t>
          </w:r>
          <w:r w:rsidR="00A12AD3">
            <w:rPr>
              <w:rFonts w:cs="Narkisim" w:hint="cs"/>
              <w:sz w:val="28"/>
              <w:szCs w:val="28"/>
              <w:rtl/>
              <w:lang w:eastAsia="en-US"/>
            </w:rPr>
            <w:t>1</w:t>
          </w:r>
        </w:p>
      </w:tc>
      <w:tc>
        <w:tcPr>
          <w:tcW w:w="1559" w:type="dxa"/>
        </w:tcPr>
        <w:p w14:paraId="0E81C9F2" w14:textId="77777777" w:rsidR="007A1175" w:rsidRDefault="007A1175">
          <w:pPr>
            <w:pStyle w:val="a3"/>
            <w:jc w:val="right"/>
            <w:rPr>
              <w:rFonts w:cs="Narkisim"/>
              <w:sz w:val="26"/>
              <w:szCs w:val="26"/>
              <w:lang w:eastAsia="en-US"/>
            </w:rPr>
          </w:pPr>
          <w:r>
            <w:rPr>
              <w:rFonts w:cs="Narkisim" w:hint="cs"/>
              <w:sz w:val="26"/>
              <w:szCs w:val="28"/>
              <w:rtl/>
              <w:lang w:eastAsia="en-US"/>
            </w:rPr>
            <w:t>מהדורה :</w:t>
          </w:r>
        </w:p>
      </w:tc>
      <w:tc>
        <w:tcPr>
          <w:tcW w:w="4253" w:type="dxa"/>
          <w:tcBorders>
            <w:bottom w:val="single" w:sz="4" w:space="0" w:color="auto"/>
            <w:right w:val="single" w:sz="4" w:space="0" w:color="auto"/>
          </w:tcBorders>
        </w:tcPr>
        <w:p w14:paraId="242CF340" w14:textId="77777777" w:rsidR="007A1175" w:rsidRDefault="007A1175">
          <w:pPr>
            <w:pStyle w:val="a3"/>
            <w:rPr>
              <w:rFonts w:cs="Narkisim"/>
              <w:sz w:val="32"/>
              <w:szCs w:val="32"/>
              <w:rtl/>
              <w:lang w:eastAsia="en-US"/>
            </w:rPr>
          </w:pPr>
          <w:r>
            <w:rPr>
              <w:rFonts w:cs="Narkisim" w:hint="cs"/>
              <w:sz w:val="32"/>
              <w:szCs w:val="32"/>
              <w:rtl/>
              <w:lang w:eastAsia="en-US"/>
            </w:rPr>
            <w:t>שם הפרק :    שלב מקדים</w:t>
          </w:r>
        </w:p>
      </w:tc>
    </w:tr>
    <w:tr w:rsidR="007A1175" w14:paraId="6CA5AB5E" w14:textId="77777777" w:rsidTr="0053217E">
      <w:trPr>
        <w:cantSplit/>
        <w:jc w:val="right"/>
      </w:trPr>
      <w:tc>
        <w:tcPr>
          <w:tcW w:w="2021" w:type="dxa"/>
          <w:vMerge/>
        </w:tcPr>
        <w:p w14:paraId="288A14BB" w14:textId="77777777" w:rsidR="007A1175" w:rsidRDefault="007A1175">
          <w:pPr>
            <w:pStyle w:val="a3"/>
            <w:jc w:val="center"/>
            <w:rPr>
              <w:rFonts w:cs="Narkisim"/>
              <w:sz w:val="26"/>
              <w:szCs w:val="26"/>
              <w:rtl/>
              <w:lang w:eastAsia="en-US"/>
            </w:rPr>
          </w:pPr>
        </w:p>
      </w:tc>
      <w:tc>
        <w:tcPr>
          <w:tcW w:w="1518" w:type="dxa"/>
          <w:tcBorders>
            <w:left w:val="single" w:sz="4" w:space="0" w:color="auto"/>
            <w:bottom w:val="single" w:sz="4" w:space="0" w:color="auto"/>
          </w:tcBorders>
        </w:tcPr>
        <w:p w14:paraId="544A10E4" w14:textId="0EA5D3BB" w:rsidR="007A1175" w:rsidRDefault="00044AEA" w:rsidP="00C40F63">
          <w:pPr>
            <w:pStyle w:val="a3"/>
            <w:jc w:val="center"/>
            <w:rPr>
              <w:rFonts w:cs="Narkisim"/>
              <w:sz w:val="26"/>
              <w:szCs w:val="26"/>
              <w:rtl/>
              <w:lang w:eastAsia="en-US"/>
            </w:rPr>
          </w:pPr>
          <w:r>
            <w:rPr>
              <w:rFonts w:cs="Narkisim" w:hint="cs"/>
              <w:sz w:val="26"/>
              <w:szCs w:val="26"/>
              <w:rtl/>
              <w:lang w:eastAsia="en-US"/>
            </w:rPr>
            <w:t>04.02.2020</w:t>
          </w:r>
        </w:p>
      </w:tc>
      <w:tc>
        <w:tcPr>
          <w:tcW w:w="1559" w:type="dxa"/>
          <w:tcBorders>
            <w:bottom w:val="single" w:sz="4" w:space="0" w:color="auto"/>
            <w:right w:val="single" w:sz="4" w:space="0" w:color="auto"/>
          </w:tcBorders>
        </w:tcPr>
        <w:p w14:paraId="3876D531" w14:textId="77777777" w:rsidR="007A1175" w:rsidRDefault="007A1175" w:rsidP="007E01E2">
          <w:pPr>
            <w:pStyle w:val="a3"/>
            <w:jc w:val="right"/>
            <w:rPr>
              <w:rFonts w:cs="Narkisim"/>
              <w:sz w:val="28"/>
              <w:szCs w:val="28"/>
              <w:lang w:eastAsia="en-US"/>
            </w:rPr>
          </w:pPr>
          <w:r>
            <w:rPr>
              <w:rFonts w:cs="Narkisim"/>
              <w:sz w:val="28"/>
              <w:szCs w:val="26"/>
              <w:rtl/>
              <w:lang w:eastAsia="en-US"/>
            </w:rPr>
            <w:t>תאריך: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DD94E3" w14:textId="77777777" w:rsidR="007A1175" w:rsidRDefault="007A1175">
          <w:pPr>
            <w:pStyle w:val="a3"/>
            <w:rPr>
              <w:rFonts w:cs="Narkisim"/>
              <w:b/>
              <w:bCs/>
              <w:sz w:val="28"/>
              <w:szCs w:val="28"/>
              <w:lang w:eastAsia="en-US"/>
            </w:rPr>
          </w:pPr>
          <w:r>
            <w:rPr>
              <w:rFonts w:cs="Narkisim" w:hint="cs"/>
              <w:b/>
              <w:bCs/>
              <w:sz w:val="28"/>
              <w:szCs w:val="28"/>
              <w:rtl/>
              <w:lang w:eastAsia="en-US"/>
            </w:rPr>
            <w:t>נושא ה</w:t>
          </w:r>
          <w:r w:rsidR="00A12AD3">
            <w:rPr>
              <w:rFonts w:cs="Narkisim" w:hint="cs"/>
              <w:b/>
              <w:bCs/>
              <w:sz w:val="28"/>
              <w:szCs w:val="28"/>
              <w:rtl/>
              <w:lang w:eastAsia="en-US"/>
            </w:rPr>
            <w:t>טופס</w:t>
          </w:r>
          <w:r>
            <w:rPr>
              <w:rFonts w:cs="Narkisim" w:hint="cs"/>
              <w:b/>
              <w:bCs/>
              <w:sz w:val="28"/>
              <w:szCs w:val="28"/>
              <w:rtl/>
              <w:lang w:eastAsia="en-US"/>
            </w:rPr>
            <w:t xml:space="preserve">:  </w:t>
          </w:r>
        </w:p>
      </w:tc>
    </w:tr>
    <w:tr w:rsidR="007A1175" w14:paraId="48E767EB" w14:textId="77777777" w:rsidTr="0053217E">
      <w:trPr>
        <w:cantSplit/>
        <w:jc w:val="right"/>
      </w:trPr>
      <w:tc>
        <w:tcPr>
          <w:tcW w:w="2021" w:type="dxa"/>
          <w:vMerge/>
          <w:tcBorders>
            <w:bottom w:val="single" w:sz="4" w:space="0" w:color="auto"/>
          </w:tcBorders>
        </w:tcPr>
        <w:p w14:paraId="2AAC2C5C" w14:textId="77777777" w:rsidR="007A1175" w:rsidRDefault="007A1175" w:rsidP="007A1175">
          <w:pPr>
            <w:pStyle w:val="a3"/>
            <w:jc w:val="center"/>
            <w:rPr>
              <w:rFonts w:cs="Narkisim"/>
              <w:sz w:val="26"/>
              <w:szCs w:val="26"/>
              <w:rtl/>
              <w:lang w:eastAsia="en-US"/>
            </w:rPr>
          </w:pPr>
        </w:p>
      </w:tc>
      <w:tc>
        <w:tcPr>
          <w:tcW w:w="3077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2E9EF6" w14:textId="60837E64" w:rsidR="007A1175" w:rsidRDefault="007A1175" w:rsidP="007A1175">
          <w:pPr>
            <w:pStyle w:val="a3"/>
            <w:jc w:val="center"/>
            <w:rPr>
              <w:rFonts w:cs="Narkisim"/>
              <w:sz w:val="22"/>
              <w:szCs w:val="22"/>
              <w:rtl/>
              <w:lang w:eastAsia="en-US"/>
            </w:rPr>
          </w:pPr>
          <w:r>
            <w:rPr>
              <w:rFonts w:cs="Narkisim" w:hint="cs"/>
              <w:sz w:val="22"/>
              <w:szCs w:val="22"/>
              <w:rtl/>
              <w:lang w:eastAsia="en-US"/>
            </w:rPr>
            <w:t xml:space="preserve">עמוד  </w:t>
          </w:r>
          <w:r>
            <w:rPr>
              <w:rStyle w:val="a5"/>
              <w:rFonts w:cs="Narkisim"/>
              <w:sz w:val="22"/>
              <w:szCs w:val="22"/>
            </w:rPr>
            <w:fldChar w:fldCharType="begin"/>
          </w:r>
          <w:r>
            <w:rPr>
              <w:rStyle w:val="a5"/>
              <w:rFonts w:cs="Narkisim"/>
              <w:sz w:val="22"/>
              <w:szCs w:val="22"/>
              <w:lang w:eastAsia="en-US"/>
            </w:rPr>
            <w:instrText xml:space="preserve"> PAGE </w:instrText>
          </w:r>
          <w:r>
            <w:rPr>
              <w:rStyle w:val="a5"/>
              <w:rFonts w:cs="Narkisim"/>
              <w:sz w:val="22"/>
              <w:szCs w:val="22"/>
            </w:rPr>
            <w:fldChar w:fldCharType="separate"/>
          </w:r>
          <w:r w:rsidR="00C7492B">
            <w:rPr>
              <w:rStyle w:val="a5"/>
              <w:rFonts w:cs="Narkisim"/>
              <w:noProof/>
              <w:sz w:val="22"/>
              <w:szCs w:val="22"/>
              <w:rtl/>
              <w:lang w:eastAsia="en-US"/>
            </w:rPr>
            <w:t>1</w:t>
          </w:r>
          <w:r>
            <w:rPr>
              <w:rStyle w:val="a5"/>
              <w:rFonts w:cs="Narkisim"/>
              <w:sz w:val="22"/>
              <w:szCs w:val="22"/>
            </w:rPr>
            <w:fldChar w:fldCharType="end"/>
          </w:r>
          <w:r w:rsidR="00C7492B">
            <w:rPr>
              <w:rStyle w:val="a5"/>
              <w:rFonts w:cs="Narkisim" w:hint="cs"/>
              <w:sz w:val="22"/>
              <w:szCs w:val="22"/>
              <w:rtl/>
              <w:lang w:eastAsia="en-US"/>
            </w:rPr>
            <w:t xml:space="preserve">  מתוך</w:t>
          </w:r>
          <w:r w:rsidR="00C7492B">
            <w:rPr>
              <w:rStyle w:val="a5"/>
              <w:rFonts w:hint="cs"/>
              <w:sz w:val="22"/>
              <w:szCs w:val="22"/>
              <w:rtl/>
              <w:lang w:eastAsia="en-US"/>
            </w:rPr>
            <w:t xml:space="preserve"> </w:t>
          </w:r>
          <w:r w:rsidR="00C7492B">
            <w:rPr>
              <w:rStyle w:val="a5"/>
              <w:rFonts w:hint="cs"/>
              <w:sz w:val="22"/>
              <w:szCs w:val="22"/>
              <w:rtl/>
              <w:lang w:eastAsia="en-US"/>
            </w:rPr>
            <w:t>1</w:t>
          </w:r>
          <w:bookmarkStart w:id="2" w:name="_GoBack"/>
          <w:bookmarkEnd w:id="2"/>
          <w:r>
            <w:rPr>
              <w:rStyle w:val="a5"/>
              <w:rFonts w:cs="Narkisim" w:hint="cs"/>
              <w:sz w:val="22"/>
              <w:szCs w:val="22"/>
              <w:rtl/>
              <w:lang w:eastAsia="en-US"/>
            </w:rPr>
            <w:t xml:space="preserve">  עמודים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951F87" w14:textId="0A02D060" w:rsidR="007A1175" w:rsidRDefault="007A1175" w:rsidP="007A1175">
          <w:pPr>
            <w:pStyle w:val="a3"/>
            <w:jc w:val="center"/>
            <w:rPr>
              <w:rFonts w:cs="Narkisim"/>
              <w:b/>
              <w:bCs/>
              <w:sz w:val="28"/>
              <w:szCs w:val="28"/>
              <w:rtl/>
              <w:lang w:eastAsia="en-US"/>
            </w:rPr>
          </w:pPr>
          <w:r>
            <w:rPr>
              <w:rFonts w:cs="Narkisim" w:hint="cs"/>
              <w:b/>
              <w:bCs/>
              <w:sz w:val="28"/>
              <w:szCs w:val="28"/>
              <w:rtl/>
              <w:lang w:eastAsia="en-US"/>
            </w:rPr>
            <w:t xml:space="preserve">בקשה </w:t>
          </w:r>
          <w:r w:rsidR="00CD7820">
            <w:rPr>
              <w:rFonts w:cs="Narkisim" w:hint="cs"/>
              <w:b/>
              <w:bCs/>
              <w:sz w:val="28"/>
              <w:szCs w:val="28"/>
              <w:rtl/>
              <w:lang w:eastAsia="en-US"/>
            </w:rPr>
            <w:t>לקבלת אישור למוצר/תהליך1שירות</w:t>
          </w:r>
        </w:p>
      </w:tc>
    </w:tr>
  </w:tbl>
  <w:p w14:paraId="708A6F18" w14:textId="77777777" w:rsidR="009817F8" w:rsidRDefault="009817F8">
    <w:pPr>
      <w:pStyle w:val="a3"/>
      <w:rPr>
        <w:rtl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F3A63" w14:textId="77777777" w:rsidR="00C7492B" w:rsidRDefault="00C74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A57"/>
    <w:multiLevelType w:val="multilevel"/>
    <w:tmpl w:val="23B058B4"/>
    <w:lvl w:ilvl="0">
      <w:start w:val="5"/>
      <w:numFmt w:val="decimal"/>
      <w:lvlText w:val="%1"/>
      <w:lvlJc w:val="left"/>
      <w:pPr>
        <w:tabs>
          <w:tab w:val="num" w:pos="450"/>
        </w:tabs>
        <w:ind w:left="450" w:right="450" w:hanging="450"/>
      </w:pPr>
      <w:rPr>
        <w:rFonts w:hint="cs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right="663" w:hanging="450"/>
      </w:pPr>
      <w:rPr>
        <w:rFonts w:hint="cs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right="1146" w:hanging="720"/>
      </w:pPr>
      <w:rPr>
        <w:rFonts w:cs="David" w:hint="cs"/>
        <w:b w:val="0"/>
        <w:sz w:val="28"/>
        <w:szCs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right="1359" w:hanging="720"/>
      </w:pPr>
      <w:rPr>
        <w:rFonts w:hint="cs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right="1932" w:hanging="1080"/>
      </w:pPr>
      <w:rPr>
        <w:rFonts w:hint="cs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right="2505" w:hanging="1440"/>
      </w:pPr>
      <w:rPr>
        <w:rFonts w:hint="cs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right="2718" w:hanging="1440"/>
      </w:pPr>
      <w:rPr>
        <w:rFonts w:hint="cs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291"/>
        </w:tabs>
        <w:ind w:left="3291" w:right="3291" w:hanging="1800"/>
      </w:pPr>
      <w:rPr>
        <w:rFonts w:hint="cs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right="3504" w:hanging="1800"/>
      </w:pPr>
      <w:rPr>
        <w:rFonts w:hint="cs"/>
        <w:b w:val="0"/>
        <w:u w:val="none"/>
      </w:rPr>
    </w:lvl>
  </w:abstractNum>
  <w:abstractNum w:abstractNumId="1" w15:restartNumberingAfterBreak="0">
    <w:nsid w:val="06FE71D5"/>
    <w:multiLevelType w:val="multilevel"/>
    <w:tmpl w:val="ADD8C6B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5025A"/>
    <w:multiLevelType w:val="hybridMultilevel"/>
    <w:tmpl w:val="029674D2"/>
    <w:lvl w:ilvl="0" w:tplc="898E73B8">
      <w:start w:val="7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BE2A9DA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98F20A5A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5A421B8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41827000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332C8BE0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4ACC870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E8F6E8E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E28CBC1E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CDA42E0"/>
    <w:multiLevelType w:val="multilevel"/>
    <w:tmpl w:val="8508FBFC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right="120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right="168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right="252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right="3000" w:hanging="108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right="38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right="5160" w:hanging="180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right="5640" w:hanging="1800"/>
      </w:pPr>
      <w:rPr>
        <w:rFonts w:hint="cs"/>
      </w:rPr>
    </w:lvl>
  </w:abstractNum>
  <w:abstractNum w:abstractNumId="4" w15:restartNumberingAfterBreak="0">
    <w:nsid w:val="3A4B1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D84940"/>
    <w:multiLevelType w:val="hybridMultilevel"/>
    <w:tmpl w:val="B486FE76"/>
    <w:lvl w:ilvl="0" w:tplc="658ADB5A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6DC2F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4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5"/>
    <w:rsid w:val="00044AEA"/>
    <w:rsid w:val="000567FA"/>
    <w:rsid w:val="000A2EF5"/>
    <w:rsid w:val="000B5743"/>
    <w:rsid w:val="002078A8"/>
    <w:rsid w:val="00221104"/>
    <w:rsid w:val="00285FE7"/>
    <w:rsid w:val="0030685E"/>
    <w:rsid w:val="00374A16"/>
    <w:rsid w:val="003974D8"/>
    <w:rsid w:val="004221EF"/>
    <w:rsid w:val="00445F5F"/>
    <w:rsid w:val="00515C10"/>
    <w:rsid w:val="0053217E"/>
    <w:rsid w:val="00596B35"/>
    <w:rsid w:val="005D09A4"/>
    <w:rsid w:val="00670234"/>
    <w:rsid w:val="0071428F"/>
    <w:rsid w:val="00734BF8"/>
    <w:rsid w:val="007563C3"/>
    <w:rsid w:val="00782829"/>
    <w:rsid w:val="007A1175"/>
    <w:rsid w:val="007E01E2"/>
    <w:rsid w:val="007E17A1"/>
    <w:rsid w:val="007E3F98"/>
    <w:rsid w:val="00801233"/>
    <w:rsid w:val="008179CB"/>
    <w:rsid w:val="008431EE"/>
    <w:rsid w:val="00873EF4"/>
    <w:rsid w:val="00875718"/>
    <w:rsid w:val="008761CC"/>
    <w:rsid w:val="00950E7C"/>
    <w:rsid w:val="009817F8"/>
    <w:rsid w:val="009857C8"/>
    <w:rsid w:val="00A12AD3"/>
    <w:rsid w:val="00A179FF"/>
    <w:rsid w:val="00A41ADD"/>
    <w:rsid w:val="00A46232"/>
    <w:rsid w:val="00A65327"/>
    <w:rsid w:val="00A94C77"/>
    <w:rsid w:val="00AC3C9E"/>
    <w:rsid w:val="00AE26EF"/>
    <w:rsid w:val="00B82F92"/>
    <w:rsid w:val="00B94CD1"/>
    <w:rsid w:val="00BC1DD4"/>
    <w:rsid w:val="00C40F63"/>
    <w:rsid w:val="00C726AE"/>
    <w:rsid w:val="00C7492B"/>
    <w:rsid w:val="00C86E83"/>
    <w:rsid w:val="00CB0EF4"/>
    <w:rsid w:val="00CC7EDC"/>
    <w:rsid w:val="00CD7820"/>
    <w:rsid w:val="00CE208A"/>
    <w:rsid w:val="00CF0A7C"/>
    <w:rsid w:val="00D25FFB"/>
    <w:rsid w:val="00D30F50"/>
    <w:rsid w:val="00D34494"/>
    <w:rsid w:val="00D43066"/>
    <w:rsid w:val="00DA1255"/>
    <w:rsid w:val="00DB1411"/>
    <w:rsid w:val="00DB4DD0"/>
    <w:rsid w:val="00E1412F"/>
    <w:rsid w:val="00E461CF"/>
    <w:rsid w:val="00E52003"/>
    <w:rsid w:val="00EA7A7B"/>
    <w:rsid w:val="00EF6027"/>
    <w:rsid w:val="00F8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1BEC"/>
  <w15:chartTrackingRefBased/>
  <w15:docId w15:val="{9601F4C1-65F4-4119-B5B3-20BD6818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10"/>
    <w:pPr>
      <w:bidi/>
      <w:ind w:left="141" w:right="-340" w:hanging="11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7563C3"/>
    <w:pPr>
      <w:keepNext/>
      <w:numPr>
        <w:numId w:val="8"/>
      </w:numPr>
      <w:spacing w:before="120" w:line="360" w:lineRule="auto"/>
      <w:ind w:left="357" w:right="720" w:hanging="357"/>
      <w:outlineLvl w:val="0"/>
    </w:pPr>
    <w:rPr>
      <w:rFonts w:ascii="Times New Roman" w:eastAsia="Times New Roman" w:hAnsi="Times New Roman" w:cs="David"/>
      <w:b/>
      <w:bCs/>
      <w:sz w:val="28"/>
      <w:szCs w:val="28"/>
      <w:u w:val="single"/>
    </w:rPr>
  </w:style>
  <w:style w:type="paragraph" w:styleId="2">
    <w:name w:val="heading 2"/>
    <w:basedOn w:val="1"/>
    <w:next w:val="a"/>
    <w:qFormat/>
    <w:rsid w:val="00A41ADD"/>
    <w:pPr>
      <w:numPr>
        <w:ilvl w:val="1"/>
      </w:numPr>
      <w:outlineLvl w:val="1"/>
    </w:pPr>
    <w:rPr>
      <w:b w:val="0"/>
      <w:bCs w:val="0"/>
      <w:u w:val="none"/>
    </w:rPr>
  </w:style>
  <w:style w:type="paragraph" w:styleId="3">
    <w:name w:val="heading 3"/>
    <w:basedOn w:val="2"/>
    <w:next w:val="a"/>
    <w:qFormat/>
    <w:rsid w:val="00A41ADD"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515C10"/>
    <w:pPr>
      <w:ind w:left="141" w:right="-340" w:hanging="11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7;&#1493;&#1489;&#1500;%20&#1488;&#1500;%20&#1497;&#1490;&#1493;&#1512;\Documents\&#1514;&#1489;&#1504;&#1497;&#1493;&#1514;%20&#1502;&#1493;&#1514;&#1488;&#1502;&#1493;&#1514;%20&#1488;&#1497;&#1513;&#1497;&#1514;%20&#1513;&#1500;%20Office\&#1505;&#1497;&#1505;&#1496;&#1501;%20-&#1514;&#1510;&#1493;&#1512;&#1514;%20&#1504;&#1492;&#1500;&#1497;&#1501;%20%20021018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4A98-C5C6-4BE2-847F-A133E190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סיסטם -תצורת נהלים  021018</Template>
  <TotalTime>3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</vt:lpstr>
    </vt:vector>
  </TitlesOfParts>
  <Company>ALPHA5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</dc:title>
  <dc:subject/>
  <dc:creator>יובל אל יגור</dc:creator>
  <cp:keywords/>
  <dc:description/>
  <cp:lastModifiedBy>joshua miller</cp:lastModifiedBy>
  <cp:revision>5</cp:revision>
  <cp:lastPrinted>2020-07-26T06:35:00Z</cp:lastPrinted>
  <dcterms:created xsi:type="dcterms:W3CDTF">2020-07-26T06:11:00Z</dcterms:created>
  <dcterms:modified xsi:type="dcterms:W3CDTF">2020-12-07T09:50:00Z</dcterms:modified>
</cp:coreProperties>
</file>